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92E93" w14:textId="77777777" w:rsidR="00E03CC0" w:rsidRDefault="00715991">
      <w:pPr>
        <w:pStyle w:val="3"/>
        <w:jc w:val="left"/>
        <w:rPr>
          <w:b w:val="0"/>
          <w:sz w:val="16"/>
        </w:rPr>
      </w:pPr>
      <w:r>
        <w:rPr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D55BB5" wp14:editId="222C2C1C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EA6E4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Gn8RAcFAgAA7gMA&#10;AA4AAAAAAAAAAAAAAAAALgIAAGRycy9lMm9Eb2MueG1sUEsBAi0AFAAGAAgAAAAhAOHIDcbiAAAA&#10;DgEAAA8AAAAAAAAAAAAAAAAAXwQAAGRycy9kb3ducmV2LnhtbFBLBQYAAAAABAAEAPMAAABuBQAA&#10;AAA=&#10;" o:allowincell="f" filled="f"/>
            </w:pict>
          </mc:Fallback>
        </mc:AlternateContent>
      </w:r>
    </w:p>
    <w:p w14:paraId="742C6FE7" w14:textId="77777777" w:rsidR="00E03CC0" w:rsidRPr="003E0220" w:rsidRDefault="00E03CC0">
      <w:pPr>
        <w:pStyle w:val="3"/>
        <w:rPr>
          <w:rFonts w:ascii="Times New Roman" w:hAnsi="Times New Roman" w:cs="Times New Roman"/>
          <w:sz w:val="22"/>
          <w:szCs w:val="22"/>
        </w:rPr>
      </w:pPr>
      <w:r w:rsidRPr="003E0220">
        <w:rPr>
          <w:rFonts w:ascii="Times New Roman" w:hAnsi="Times New Roman" w:cs="Times New Roman"/>
          <w:sz w:val="22"/>
          <w:szCs w:val="22"/>
        </w:rPr>
        <w:t>ΥΠΕΥΘΥΝΗ ΔΗΛΩΣΗ</w:t>
      </w:r>
    </w:p>
    <w:p w14:paraId="67CDDB17" w14:textId="77777777" w:rsidR="00E03CC0" w:rsidRPr="003E0220" w:rsidRDefault="00E03CC0" w:rsidP="00A11E52">
      <w:pPr>
        <w:pStyle w:val="3"/>
        <w:rPr>
          <w:rFonts w:ascii="Times New Roman" w:hAnsi="Times New Roman" w:cs="Times New Roman"/>
          <w:sz w:val="22"/>
          <w:szCs w:val="22"/>
        </w:rPr>
      </w:pPr>
      <w:r w:rsidRPr="003E0220">
        <w:rPr>
          <w:rFonts w:ascii="Times New Roman" w:hAnsi="Times New Roman" w:cs="Times New Roman"/>
          <w:sz w:val="22"/>
          <w:szCs w:val="22"/>
        </w:rPr>
        <w:t xml:space="preserve"> </w:t>
      </w:r>
      <w:r w:rsidRPr="003E0220">
        <w:rPr>
          <w:rFonts w:ascii="Times New Roman" w:hAnsi="Times New Roman" w:cs="Times New Roman"/>
          <w:sz w:val="22"/>
          <w:szCs w:val="22"/>
          <w:vertAlign w:val="superscript"/>
        </w:rPr>
        <w:t>(άρθρο 8 Ν.1599/1986)</w:t>
      </w:r>
    </w:p>
    <w:p w14:paraId="5F5AEA07" w14:textId="77777777" w:rsidR="00E03CC0" w:rsidRPr="003E0220" w:rsidRDefault="00E03CC0">
      <w:pPr>
        <w:pStyle w:val="20"/>
        <w:ind w:right="484"/>
        <w:rPr>
          <w:sz w:val="22"/>
          <w:szCs w:val="22"/>
        </w:rPr>
      </w:pPr>
      <w:r w:rsidRPr="003E0220">
        <w:rPr>
          <w:sz w:val="22"/>
          <w:szCs w:val="22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3DD1053B" w14:textId="77777777" w:rsidR="00E03CC0" w:rsidRPr="003E0220" w:rsidRDefault="00E03CC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03CC0" w:rsidRPr="00492816" w14:paraId="5758F394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6C2777C" w14:textId="77777777" w:rsidR="00E03CC0" w:rsidRPr="00492816" w:rsidRDefault="00E03CC0">
            <w:pPr>
              <w:spacing w:before="240"/>
              <w:ind w:right="-6878"/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ΠΡΟΣ</w:t>
            </w:r>
            <w:r w:rsidRPr="00492816">
              <w:rPr>
                <w:sz w:val="20"/>
                <w:szCs w:val="20"/>
                <w:vertAlign w:val="superscript"/>
              </w:rPr>
              <w:t>(1)</w:t>
            </w:r>
            <w:r w:rsidRPr="00492816">
              <w:rPr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3D6E9BBA" w14:textId="2287791C" w:rsidR="00E03CC0" w:rsidRPr="00492816" w:rsidRDefault="00A11E52">
            <w:pPr>
              <w:spacing w:before="240"/>
              <w:ind w:right="-6878"/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Ε</w:t>
            </w:r>
            <w:r w:rsidR="00E83167" w:rsidRPr="00492816">
              <w:rPr>
                <w:sz w:val="20"/>
                <w:szCs w:val="20"/>
              </w:rPr>
              <w:t>ΛΓΟ</w:t>
            </w:r>
            <w:r w:rsidRPr="00492816">
              <w:rPr>
                <w:sz w:val="20"/>
                <w:szCs w:val="20"/>
              </w:rPr>
              <w:t>-ΔΗΜΗΤΡΑ</w:t>
            </w:r>
          </w:p>
        </w:tc>
      </w:tr>
      <w:tr w:rsidR="00E03CC0" w:rsidRPr="00492816" w14:paraId="5E473238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A8559C6" w14:textId="62F2FB23" w:rsidR="00E03CC0" w:rsidRPr="00492816" w:rsidRDefault="00E03CC0">
            <w:pPr>
              <w:spacing w:before="240"/>
              <w:ind w:right="-6878"/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Ο – Η</w:t>
            </w:r>
            <w:r w:rsidR="003E0220" w:rsidRPr="00492816">
              <w:rPr>
                <w:sz w:val="20"/>
                <w:szCs w:val="20"/>
              </w:rPr>
              <w:t xml:space="preserve"> </w:t>
            </w:r>
            <w:r w:rsidRPr="00492816">
              <w:rPr>
                <w:sz w:val="20"/>
                <w:szCs w:val="20"/>
              </w:rPr>
              <w:t xml:space="preserve"> Όνομα:</w:t>
            </w:r>
          </w:p>
        </w:tc>
        <w:tc>
          <w:tcPr>
            <w:tcW w:w="3749" w:type="dxa"/>
            <w:gridSpan w:val="5"/>
          </w:tcPr>
          <w:p w14:paraId="38D1AEB6" w14:textId="77777777" w:rsidR="00E03CC0" w:rsidRPr="00492816" w:rsidRDefault="00E03CC0">
            <w:pPr>
              <w:spacing w:before="240"/>
              <w:ind w:right="-6878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14:paraId="5F285548" w14:textId="77777777" w:rsidR="00E03CC0" w:rsidRPr="00492816" w:rsidRDefault="00E03CC0">
            <w:pPr>
              <w:spacing w:before="240"/>
              <w:ind w:right="-6878"/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295C8AD7" w14:textId="77777777" w:rsidR="00E03CC0" w:rsidRPr="00492816" w:rsidRDefault="00E03CC0">
            <w:pPr>
              <w:spacing w:before="240"/>
              <w:ind w:right="-6878"/>
              <w:rPr>
                <w:sz w:val="20"/>
                <w:szCs w:val="20"/>
              </w:rPr>
            </w:pPr>
          </w:p>
        </w:tc>
      </w:tr>
      <w:tr w:rsidR="00E03CC0" w:rsidRPr="00492816" w14:paraId="2AC11AD1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C5E7F8F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00507C67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</w:p>
        </w:tc>
      </w:tr>
      <w:tr w:rsidR="00E03CC0" w:rsidRPr="00492816" w14:paraId="0998FEE8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D2E7B86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0B45A35E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</w:p>
        </w:tc>
      </w:tr>
      <w:tr w:rsidR="00E03CC0" w:rsidRPr="00492816" w14:paraId="46AC0A10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D77AEC5" w14:textId="77777777" w:rsidR="00E03CC0" w:rsidRPr="00492816" w:rsidRDefault="00E03CC0">
            <w:pPr>
              <w:spacing w:before="240"/>
              <w:ind w:right="-2332"/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Ημερομηνία γέννησης</w:t>
            </w:r>
            <w:r w:rsidRPr="00492816">
              <w:rPr>
                <w:sz w:val="20"/>
                <w:szCs w:val="20"/>
                <w:vertAlign w:val="superscript"/>
              </w:rPr>
              <w:t>(2)</w:t>
            </w:r>
            <w:r w:rsidRPr="0049281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0378A705" w14:textId="77777777" w:rsidR="00E03CC0" w:rsidRPr="00492816" w:rsidRDefault="00E03CC0">
            <w:pPr>
              <w:spacing w:before="240"/>
              <w:ind w:right="-2332"/>
              <w:rPr>
                <w:sz w:val="20"/>
                <w:szCs w:val="20"/>
              </w:rPr>
            </w:pPr>
          </w:p>
        </w:tc>
      </w:tr>
      <w:tr w:rsidR="00E03CC0" w:rsidRPr="00492816" w14:paraId="3088D452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D7D6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0649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</w:p>
        </w:tc>
      </w:tr>
      <w:tr w:rsidR="00E03CC0" w:rsidRPr="00492816" w14:paraId="04F49C0E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C46114E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771283B2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1C5343DE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Τηλ:</w:t>
            </w:r>
          </w:p>
        </w:tc>
        <w:tc>
          <w:tcPr>
            <w:tcW w:w="4171" w:type="dxa"/>
            <w:gridSpan w:val="6"/>
          </w:tcPr>
          <w:p w14:paraId="415F6D65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</w:p>
        </w:tc>
      </w:tr>
      <w:tr w:rsidR="00E03CC0" w:rsidRPr="00492816" w14:paraId="2544D85A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371368D4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7EA95924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1CDA8E6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Οδός:</w:t>
            </w:r>
          </w:p>
        </w:tc>
        <w:tc>
          <w:tcPr>
            <w:tcW w:w="2160" w:type="dxa"/>
            <w:gridSpan w:val="5"/>
          </w:tcPr>
          <w:p w14:paraId="09D54BE9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6CDE0A4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Αριθ:</w:t>
            </w:r>
          </w:p>
        </w:tc>
        <w:tc>
          <w:tcPr>
            <w:tcW w:w="540" w:type="dxa"/>
          </w:tcPr>
          <w:p w14:paraId="332FD9DB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DC57E13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ΤΚ:</w:t>
            </w:r>
          </w:p>
        </w:tc>
        <w:tc>
          <w:tcPr>
            <w:tcW w:w="1291" w:type="dxa"/>
          </w:tcPr>
          <w:p w14:paraId="2C827EBD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</w:p>
        </w:tc>
      </w:tr>
      <w:tr w:rsidR="00E03CC0" w:rsidRPr="003E0220" w14:paraId="05CCC0D8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5D2CB74E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Αρ. Τηλεομοιοτύπου (</w:t>
            </w:r>
            <w:r w:rsidRPr="00492816">
              <w:rPr>
                <w:sz w:val="20"/>
                <w:szCs w:val="20"/>
                <w:lang w:val="en-US"/>
              </w:rPr>
              <w:t>Fax</w:t>
            </w:r>
            <w:r w:rsidRPr="00492816">
              <w:rPr>
                <w:sz w:val="20"/>
                <w:szCs w:val="20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17811789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4E70A156" w14:textId="77777777" w:rsidR="00E03CC0" w:rsidRPr="00492816" w:rsidRDefault="00E03CC0">
            <w:pPr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Δ/νση Ηλεκτρ. Ταχυδρομείου</w:t>
            </w:r>
          </w:p>
          <w:p w14:paraId="51EA2D6B" w14:textId="77777777" w:rsidR="00E03CC0" w:rsidRPr="00492816" w:rsidRDefault="00E03CC0">
            <w:pPr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(Ε</w:t>
            </w:r>
            <w:r w:rsidRPr="00492816">
              <w:rPr>
                <w:sz w:val="20"/>
                <w:szCs w:val="20"/>
                <w:lang w:val="en-US"/>
              </w:rPr>
              <w:t>mail</w:t>
            </w:r>
            <w:r w:rsidRPr="00492816">
              <w:rPr>
                <w:sz w:val="20"/>
                <w:szCs w:val="20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1FDD3F29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</w:p>
        </w:tc>
      </w:tr>
    </w:tbl>
    <w:p w14:paraId="1B0ED3BF" w14:textId="77777777" w:rsidR="00E03CC0" w:rsidRPr="003E0220" w:rsidRDefault="00E03CC0">
      <w:pPr>
        <w:rPr>
          <w:sz w:val="22"/>
          <w:szCs w:val="22"/>
        </w:rPr>
      </w:pPr>
    </w:p>
    <w:p w14:paraId="22DDFF7C" w14:textId="77777777" w:rsidR="00E03CC0" w:rsidRPr="003E0220" w:rsidRDefault="00E03CC0">
      <w:pPr>
        <w:rPr>
          <w:sz w:val="22"/>
          <w:szCs w:val="22"/>
        </w:rPr>
        <w:sectPr w:rsidR="00E03CC0" w:rsidRPr="003E0220">
          <w:headerReference w:type="default" r:id="rId7"/>
          <w:pgSz w:w="11906" w:h="16838" w:code="9"/>
          <w:pgMar w:top="1440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E03CC0" w:rsidRPr="003E0220" w14:paraId="2319EA32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399EFB42" w14:textId="77777777" w:rsidR="00E03CC0" w:rsidRPr="003E0220" w:rsidRDefault="00E03CC0">
            <w:pPr>
              <w:ind w:right="124"/>
              <w:rPr>
                <w:sz w:val="22"/>
                <w:szCs w:val="22"/>
              </w:rPr>
            </w:pPr>
            <w:r w:rsidRPr="003E0220">
              <w:rPr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3E0220">
              <w:rPr>
                <w:sz w:val="22"/>
                <w:szCs w:val="22"/>
                <w:vertAlign w:val="superscript"/>
              </w:rPr>
              <w:t>(3</w:t>
            </w:r>
            <w:r w:rsidRPr="003E0220">
              <w:rPr>
                <w:sz w:val="22"/>
                <w:szCs w:val="22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E03CC0" w:rsidRPr="003E0220" w14:paraId="4F862C96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43A4420" w14:textId="77777777" w:rsidR="00EE1CED" w:rsidRPr="003E0220" w:rsidRDefault="00EE1CED" w:rsidP="00EE1CED">
            <w:pPr>
              <w:pStyle w:val="TableParagraph"/>
              <w:spacing w:before="60" w:line="303" w:lineRule="auto"/>
              <w:ind w:left="107" w:right="3679"/>
              <w:rPr>
                <w:rFonts w:ascii="Times New Roman" w:eastAsia="Arial" w:hAnsi="Times New Roman"/>
                <w:b/>
                <w:bCs/>
                <w:spacing w:val="34"/>
                <w:w w:val="99"/>
                <w:lang w:val="el-GR"/>
              </w:rPr>
            </w:pPr>
            <w:r w:rsidRPr="003E0220">
              <w:rPr>
                <w:rFonts w:ascii="Times New Roman" w:eastAsia="Arial" w:hAnsi="Times New Roman"/>
                <w:b/>
                <w:bCs/>
                <w:lang w:val="el-GR"/>
              </w:rPr>
              <w:t>Α. Αριθμός</w:t>
            </w:r>
            <w:r w:rsidRPr="003E0220">
              <w:rPr>
                <w:rFonts w:ascii="Times New Roman" w:eastAsia="Arial" w:hAnsi="Times New Roman"/>
                <w:b/>
                <w:bCs/>
                <w:spacing w:val="-13"/>
                <w:lang w:val="el-GR"/>
              </w:rPr>
              <w:t xml:space="preserve"> </w:t>
            </w:r>
            <w:r w:rsidRPr="003E0220">
              <w:rPr>
                <w:rFonts w:ascii="Times New Roman" w:eastAsia="Arial" w:hAnsi="Times New Roman"/>
                <w:b/>
                <w:bCs/>
                <w:lang w:val="el-GR"/>
              </w:rPr>
              <w:t>Μητρώου</w:t>
            </w:r>
            <w:r w:rsidRPr="003E0220">
              <w:rPr>
                <w:rFonts w:ascii="Times New Roman" w:eastAsia="Arial" w:hAnsi="Times New Roman"/>
                <w:b/>
                <w:bCs/>
                <w:spacing w:val="-13"/>
                <w:lang w:val="el-GR"/>
              </w:rPr>
              <w:t xml:space="preserve"> </w:t>
            </w:r>
            <w:r w:rsidRPr="003E0220">
              <w:rPr>
                <w:rFonts w:ascii="Times New Roman" w:eastAsia="Arial" w:hAnsi="Times New Roman"/>
                <w:b/>
                <w:bCs/>
                <w:lang w:val="el-GR"/>
              </w:rPr>
              <w:t>Ασκούμενου</w:t>
            </w:r>
            <w:r w:rsidRPr="003E0220">
              <w:rPr>
                <w:rFonts w:ascii="Times New Roman" w:eastAsia="Arial" w:hAnsi="Times New Roman"/>
                <w:b/>
                <w:bCs/>
                <w:spacing w:val="-13"/>
                <w:lang w:val="el-GR"/>
              </w:rPr>
              <w:t xml:space="preserve"> </w:t>
            </w:r>
            <w:r w:rsidRPr="003E0220">
              <w:rPr>
                <w:rFonts w:ascii="Times New Roman" w:eastAsia="Arial" w:hAnsi="Times New Roman"/>
                <w:b/>
                <w:bCs/>
                <w:lang w:val="el-GR"/>
              </w:rPr>
              <w:t>:…………………….</w:t>
            </w:r>
            <w:r w:rsidRPr="003E0220">
              <w:rPr>
                <w:rFonts w:ascii="Times New Roman" w:eastAsia="Arial" w:hAnsi="Times New Roman"/>
                <w:b/>
                <w:bCs/>
                <w:spacing w:val="34"/>
                <w:w w:val="99"/>
                <w:lang w:val="el-GR"/>
              </w:rPr>
              <w:t xml:space="preserve"> </w:t>
            </w:r>
          </w:p>
          <w:p w14:paraId="3A544FCD" w14:textId="77777777" w:rsidR="00E03CC0" w:rsidRPr="003E0220" w:rsidRDefault="00EE1CED" w:rsidP="00EE1CED">
            <w:pPr>
              <w:pStyle w:val="TableParagraph"/>
              <w:tabs>
                <w:tab w:val="left" w:pos="2415"/>
              </w:tabs>
              <w:spacing w:before="60" w:line="303" w:lineRule="auto"/>
              <w:ind w:left="107" w:right="4246"/>
              <w:rPr>
                <w:rFonts w:ascii="Times New Roman" w:hAnsi="Times New Roman"/>
                <w:lang w:val="el-GR"/>
              </w:rPr>
            </w:pPr>
            <w:r w:rsidRPr="003E0220">
              <w:rPr>
                <w:rFonts w:ascii="Times New Roman" w:eastAsia="Arial" w:hAnsi="Times New Roman"/>
                <w:b/>
                <w:bCs/>
                <w:lang w:val="el-GR"/>
              </w:rPr>
              <w:t>Β.</w:t>
            </w:r>
            <w:r w:rsidRPr="003E0220">
              <w:rPr>
                <w:rFonts w:ascii="Times New Roman" w:eastAsia="Arial" w:hAnsi="Times New Roman"/>
                <w:b/>
                <w:bCs/>
                <w:spacing w:val="-9"/>
                <w:lang w:val="el-GR"/>
              </w:rPr>
              <w:t xml:space="preserve"> </w:t>
            </w:r>
            <w:r w:rsidRPr="003E0220">
              <w:rPr>
                <w:rFonts w:ascii="Times New Roman" w:eastAsia="Arial" w:hAnsi="Times New Roman"/>
                <w:b/>
                <w:bCs/>
                <w:spacing w:val="-1"/>
                <w:lang w:val="el-GR"/>
              </w:rPr>
              <w:t>Δεν</w:t>
            </w:r>
            <w:r w:rsidRPr="003E0220">
              <w:rPr>
                <w:rFonts w:ascii="Times New Roman" w:eastAsia="Arial" w:hAnsi="Times New Roman"/>
                <w:b/>
                <w:bCs/>
                <w:spacing w:val="-8"/>
                <w:lang w:val="el-GR"/>
              </w:rPr>
              <w:t xml:space="preserve"> </w:t>
            </w:r>
            <w:r w:rsidRPr="003E0220">
              <w:rPr>
                <w:rFonts w:ascii="Times New Roman" w:eastAsia="Arial" w:hAnsi="Times New Roman"/>
                <w:b/>
                <w:bCs/>
                <w:lang w:val="el-GR"/>
              </w:rPr>
              <w:t>διαθέτω</w:t>
            </w:r>
            <w:r w:rsidRPr="003E0220">
              <w:rPr>
                <w:rFonts w:ascii="Times New Roman" w:eastAsia="Arial" w:hAnsi="Times New Roman"/>
                <w:b/>
                <w:bCs/>
                <w:spacing w:val="-9"/>
                <w:lang w:val="el-GR"/>
              </w:rPr>
              <w:t xml:space="preserve"> </w:t>
            </w:r>
            <w:r w:rsidRPr="003E0220">
              <w:rPr>
                <w:rFonts w:ascii="Times New Roman" w:eastAsia="Arial" w:hAnsi="Times New Roman"/>
                <w:b/>
                <w:bCs/>
                <w:lang w:val="el-GR"/>
              </w:rPr>
              <w:t>Αριθμό</w:t>
            </w:r>
            <w:r w:rsidRPr="003E0220">
              <w:rPr>
                <w:rFonts w:ascii="Times New Roman" w:eastAsia="Arial" w:hAnsi="Times New Roman"/>
                <w:b/>
                <w:bCs/>
                <w:spacing w:val="-7"/>
                <w:lang w:val="el-GR"/>
              </w:rPr>
              <w:t xml:space="preserve"> </w:t>
            </w:r>
            <w:r w:rsidRPr="003E0220">
              <w:rPr>
                <w:rFonts w:ascii="Times New Roman" w:eastAsia="Arial" w:hAnsi="Times New Roman"/>
                <w:b/>
                <w:bCs/>
                <w:lang w:val="el-GR"/>
              </w:rPr>
              <w:t>Μητρώου</w:t>
            </w:r>
            <w:r w:rsidRPr="003E0220">
              <w:rPr>
                <w:rFonts w:ascii="Times New Roman" w:eastAsia="Arial" w:hAnsi="Times New Roman"/>
                <w:b/>
                <w:bCs/>
                <w:spacing w:val="-7"/>
                <w:lang w:val="el-GR"/>
              </w:rPr>
              <w:t xml:space="preserve"> </w:t>
            </w:r>
            <w:r w:rsidRPr="003E0220">
              <w:rPr>
                <w:rFonts w:ascii="Times New Roman" w:eastAsia="Arial" w:hAnsi="Times New Roman"/>
                <w:b/>
                <w:bCs/>
                <w:lang w:val="el-GR"/>
              </w:rPr>
              <w:t>Ασκούμενου</w:t>
            </w:r>
          </w:p>
        </w:tc>
      </w:tr>
      <w:tr w:rsidR="00EE1CED" w:rsidRPr="003E0220" w14:paraId="075888C5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9694A69" w14:textId="7D113B24" w:rsidR="00EE1CED" w:rsidRPr="003E0220" w:rsidRDefault="00EE1CED" w:rsidP="00EE1CED">
            <w:pPr>
              <w:pStyle w:val="TableParagraph"/>
              <w:spacing w:before="2"/>
              <w:jc w:val="both"/>
              <w:rPr>
                <w:rFonts w:ascii="Times New Roman" w:hAnsi="Times New Roman"/>
                <w:spacing w:val="37"/>
                <w:lang w:val="el-GR"/>
              </w:rPr>
            </w:pPr>
            <w:r w:rsidRPr="003E0220">
              <w:rPr>
                <w:rFonts w:ascii="Times New Roman" w:hAnsi="Times New Roman"/>
                <w:lang w:val="el-GR"/>
              </w:rPr>
              <w:t>Έχω</w:t>
            </w:r>
            <w:r w:rsidRPr="003E0220">
              <w:rPr>
                <w:rFonts w:ascii="Times New Roman" w:hAnsi="Times New Roman"/>
                <w:spacing w:val="-3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καταθέσει</w:t>
            </w:r>
            <w:r w:rsidRPr="003E0220">
              <w:rPr>
                <w:rFonts w:ascii="Times New Roman" w:hAnsi="Times New Roman"/>
                <w:spacing w:val="-2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αίτηση</w:t>
            </w:r>
            <w:r w:rsidRPr="003E0220">
              <w:rPr>
                <w:rFonts w:ascii="Times New Roman" w:hAnsi="Times New Roman"/>
                <w:spacing w:val="-3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και</w:t>
            </w:r>
            <w:r w:rsidRPr="003E0220">
              <w:rPr>
                <w:rFonts w:ascii="Times New Roman" w:hAnsi="Times New Roman"/>
                <w:spacing w:val="-2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τα</w:t>
            </w:r>
            <w:r w:rsidRPr="003E0220">
              <w:rPr>
                <w:rFonts w:ascii="Times New Roman" w:hAnsi="Times New Roman"/>
                <w:spacing w:val="-2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προβλεπόμενα</w:t>
            </w:r>
            <w:r w:rsidRPr="003E0220">
              <w:rPr>
                <w:rFonts w:ascii="Times New Roman" w:hAnsi="Times New Roman"/>
                <w:spacing w:val="-1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δικαιολογητικά</w:t>
            </w:r>
            <w:r w:rsidRPr="003E0220">
              <w:rPr>
                <w:rFonts w:ascii="Times New Roman" w:hAnsi="Times New Roman"/>
                <w:spacing w:val="-2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spacing w:val="2"/>
                <w:lang w:val="el-GR"/>
              </w:rPr>
              <w:t>για</w:t>
            </w:r>
            <w:r w:rsidRPr="003E0220">
              <w:rPr>
                <w:rFonts w:ascii="Times New Roman" w:hAnsi="Times New Roman"/>
                <w:spacing w:val="-3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εγγραφή</w:t>
            </w:r>
            <w:r w:rsidRPr="003E0220">
              <w:rPr>
                <w:rFonts w:ascii="Times New Roman" w:hAnsi="Times New Roman"/>
                <w:spacing w:val="-2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spacing w:val="-1"/>
                <w:lang w:val="el-GR"/>
              </w:rPr>
              <w:t>σ</w:t>
            </w:r>
            <w:r w:rsidR="00ED451D">
              <w:rPr>
                <w:rFonts w:ascii="Times New Roman" w:hAnsi="Times New Roman"/>
                <w:spacing w:val="-1"/>
                <w:lang w:val="el-GR"/>
              </w:rPr>
              <w:t>ε</w:t>
            </w:r>
            <w:r w:rsidRPr="003E0220">
              <w:rPr>
                <w:rFonts w:ascii="Times New Roman" w:hAnsi="Times New Roman"/>
                <w:spacing w:val="-3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Δικηγορικό</w:t>
            </w:r>
            <w:r w:rsidRPr="003E0220">
              <w:rPr>
                <w:rFonts w:ascii="Times New Roman" w:hAnsi="Times New Roman"/>
                <w:spacing w:val="-3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 xml:space="preserve">Σύλλογο </w:t>
            </w:r>
            <w:r w:rsidR="00ED451D">
              <w:rPr>
                <w:rFonts w:ascii="Times New Roman" w:hAnsi="Times New Roman"/>
                <w:lang w:val="el-GR"/>
              </w:rPr>
              <w:t>………………….</w:t>
            </w:r>
            <w:r w:rsidRPr="003E0220">
              <w:rPr>
                <w:rFonts w:ascii="Times New Roman" w:hAnsi="Times New Roman"/>
                <w:lang w:val="el-GR"/>
              </w:rPr>
              <w:t>,</w:t>
            </w:r>
            <w:r w:rsidRPr="003E0220">
              <w:rPr>
                <w:rFonts w:ascii="Times New Roman" w:hAnsi="Times New Roman"/>
                <w:spacing w:val="46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αλλά</w:t>
            </w:r>
            <w:r w:rsidRPr="003E0220">
              <w:rPr>
                <w:rFonts w:ascii="Times New Roman" w:hAnsi="Times New Roman"/>
                <w:spacing w:val="44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spacing w:val="-1"/>
                <w:lang w:val="el-GR"/>
              </w:rPr>
              <w:t>δεν</w:t>
            </w:r>
            <w:r w:rsidRPr="003E0220">
              <w:rPr>
                <w:rFonts w:ascii="Times New Roman" w:hAnsi="Times New Roman"/>
                <w:spacing w:val="44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έχω</w:t>
            </w:r>
            <w:r w:rsidRPr="003E0220">
              <w:rPr>
                <w:rFonts w:ascii="Times New Roman" w:hAnsi="Times New Roman"/>
                <w:spacing w:val="44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λάβει</w:t>
            </w:r>
            <w:r w:rsidRPr="003E0220">
              <w:rPr>
                <w:rFonts w:ascii="Times New Roman" w:hAnsi="Times New Roman"/>
                <w:spacing w:val="45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spacing w:val="-1"/>
                <w:lang w:val="el-GR"/>
              </w:rPr>
              <w:t>ακόμα</w:t>
            </w:r>
            <w:r w:rsidRPr="003E0220">
              <w:rPr>
                <w:rFonts w:ascii="Times New Roman" w:hAnsi="Times New Roman"/>
                <w:spacing w:val="43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αριθμό</w:t>
            </w:r>
            <w:r w:rsidRPr="003E0220">
              <w:rPr>
                <w:rFonts w:ascii="Times New Roman" w:hAnsi="Times New Roman"/>
                <w:spacing w:val="43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μητρώου</w:t>
            </w:r>
            <w:r w:rsidRPr="003E0220">
              <w:rPr>
                <w:rFonts w:ascii="Times New Roman" w:hAnsi="Times New Roman"/>
                <w:spacing w:val="42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καθώς</w:t>
            </w:r>
            <w:r w:rsidRPr="003E0220">
              <w:rPr>
                <w:rFonts w:ascii="Times New Roman" w:hAnsi="Times New Roman"/>
                <w:spacing w:val="46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εκκρεμεί</w:t>
            </w:r>
            <w:r w:rsidRPr="003E0220">
              <w:rPr>
                <w:rFonts w:ascii="Times New Roman" w:hAnsi="Times New Roman"/>
                <w:spacing w:val="44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η</w:t>
            </w:r>
            <w:r w:rsidRPr="003E0220">
              <w:rPr>
                <w:rFonts w:ascii="Times New Roman" w:hAnsi="Times New Roman"/>
                <w:spacing w:val="43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spacing w:val="-1"/>
                <w:lang w:val="el-GR"/>
              </w:rPr>
              <w:t>αποδοχή</w:t>
            </w:r>
            <w:r w:rsidRPr="003E0220">
              <w:rPr>
                <w:rFonts w:ascii="Times New Roman" w:hAnsi="Times New Roman"/>
                <w:spacing w:val="43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της</w:t>
            </w:r>
            <w:r w:rsidRPr="003E0220">
              <w:rPr>
                <w:rFonts w:ascii="Times New Roman" w:hAnsi="Times New Roman"/>
                <w:spacing w:val="45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αίτησης</w:t>
            </w:r>
            <w:r w:rsidRPr="003E0220">
              <w:rPr>
                <w:rFonts w:ascii="Times New Roman" w:hAnsi="Times New Roman"/>
                <w:spacing w:val="80"/>
                <w:w w:val="99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μου (</w:t>
            </w:r>
            <w:r w:rsidRPr="003E0220">
              <w:rPr>
                <w:rFonts w:ascii="Times New Roman" w:hAnsi="Times New Roman"/>
                <w:b/>
                <w:lang w:val="el-GR"/>
              </w:rPr>
              <w:t>διαγράφεται</w:t>
            </w:r>
            <w:r w:rsidRPr="003E0220">
              <w:rPr>
                <w:rFonts w:ascii="Times New Roman" w:hAnsi="Times New Roman"/>
                <w:b/>
                <w:spacing w:val="-10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b/>
                <w:lang w:val="el-GR"/>
              </w:rPr>
              <w:t>ανάλογα)</w:t>
            </w:r>
            <w:r w:rsidRPr="003E0220">
              <w:rPr>
                <w:rFonts w:ascii="Times New Roman" w:hAnsi="Times New Roman"/>
                <w:lang w:val="el-GR"/>
              </w:rPr>
              <w:t>.</w:t>
            </w:r>
            <w:r w:rsidRPr="003E0220">
              <w:rPr>
                <w:rFonts w:ascii="Times New Roman" w:hAnsi="Times New Roman"/>
                <w:spacing w:val="37"/>
                <w:lang w:val="el-GR"/>
              </w:rPr>
              <w:t xml:space="preserve"> </w:t>
            </w:r>
          </w:p>
        </w:tc>
      </w:tr>
      <w:tr w:rsidR="00EE1CED" w:rsidRPr="00EE1CED" w14:paraId="5980753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A83B33F" w14:textId="77777777" w:rsidR="00EE1CED" w:rsidRPr="00EE1CED" w:rsidRDefault="00EE1CED" w:rsidP="00EE1CED">
            <w:pPr>
              <w:pStyle w:val="TableParagraph"/>
              <w:spacing w:before="2"/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ή</w:t>
            </w:r>
          </w:p>
        </w:tc>
      </w:tr>
      <w:tr w:rsidR="00EE1CED" w:rsidRPr="00EE1CED" w14:paraId="22111A1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01EA0F1" w14:textId="04C1B3CE" w:rsidR="00EE1CED" w:rsidRPr="00EE1CED" w:rsidRDefault="00EE1CED" w:rsidP="00EE1CED">
            <w:pPr>
              <w:pStyle w:val="TableParagraph"/>
              <w:spacing w:before="58"/>
              <w:jc w:val="both"/>
              <w:rPr>
                <w:rFonts w:ascii="Times New Roman" w:eastAsia="Arial" w:hAnsi="Times New Roman"/>
                <w:sz w:val="24"/>
                <w:szCs w:val="24"/>
                <w:lang w:val="el-GR"/>
              </w:rPr>
            </w:pP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Πληρώ</w:t>
            </w:r>
            <w:r w:rsidRPr="00EE1CED">
              <w:rPr>
                <w:rFonts w:ascii="Times New Roman" w:hAnsi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τις</w:t>
            </w:r>
            <w:r w:rsidRPr="00EE1CED">
              <w:rPr>
                <w:rFonts w:ascii="Times New Roman" w:hAnsi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νόμιμες</w:t>
            </w:r>
            <w:r w:rsidRPr="00EE1CED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προϋποθέσεις</w:t>
            </w:r>
            <w:r w:rsidRPr="00EE1CED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για</w:t>
            </w:r>
            <w:r w:rsidRPr="00EE1CED">
              <w:rPr>
                <w:rFonts w:ascii="Times New Roman" w:hAnsi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εγγραφή</w:t>
            </w:r>
            <w:r w:rsidRPr="00EE1CED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στο</w:t>
            </w:r>
            <w:r w:rsidRPr="00EE1CED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Δικηγορικό</w:t>
            </w:r>
            <w:r w:rsidRPr="00EE1CED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Σύλλογο</w:t>
            </w:r>
            <w:r w:rsidRPr="00EE1CED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="00ED451D">
              <w:rPr>
                <w:rFonts w:ascii="Times New Roman" w:hAnsi="Times New Roman"/>
                <w:lang w:val="el-GR"/>
              </w:rPr>
              <w:t>………………..</w:t>
            </w:r>
            <w:r w:rsidR="00ED451D" w:rsidRPr="00EE1CED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και</w:t>
            </w:r>
            <w:r w:rsidRPr="00EE1CED">
              <w:rPr>
                <w:rFonts w:ascii="Times New Roman" w:hAnsi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εφόσον</w:t>
            </w:r>
            <w:r w:rsidRPr="00EE1CED">
              <w:rPr>
                <w:rFonts w:ascii="Times New Roman" w:hAnsi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επιλεγώ,</w:t>
            </w:r>
            <w:r w:rsidRPr="00EE1CED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θα</w:t>
            </w:r>
            <w:r w:rsidRPr="00EE1CED">
              <w:rPr>
                <w:rFonts w:ascii="Times New Roman" w:hAnsi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εγγραφώ</w:t>
            </w:r>
            <w:r w:rsidRPr="00EE1CED">
              <w:rPr>
                <w:rFonts w:ascii="Times New Roman" w:hAnsi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ταυτόχρονα</w:t>
            </w:r>
            <w:r w:rsidRPr="00EE1CED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με</w:t>
            </w:r>
            <w:r w:rsidRPr="00EE1CED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την</w:t>
            </w:r>
            <w:r w:rsidRPr="00EE1CED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έναρξη</w:t>
            </w:r>
            <w:r w:rsidRPr="00EE1CED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της</w:t>
            </w:r>
            <w:r w:rsidRPr="00EE1CED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άσκησής</w:t>
            </w:r>
            <w:r w:rsidRPr="00EE1CED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μου</w:t>
            </w:r>
            <w:r w:rsidRPr="00EE1CED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στον</w:t>
            </w:r>
            <w:r w:rsidRPr="00EE1CED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="00AA3E97">
              <w:rPr>
                <w:rFonts w:ascii="Times New Roman" w:hAnsi="Times New Roman"/>
                <w:sz w:val="24"/>
                <w:szCs w:val="24"/>
                <w:lang w:val="el-GR"/>
              </w:rPr>
              <w:t>ΕΛΓΟ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-ΔΗΜΗΤΡΑ, </w:t>
            </w:r>
            <w:r w:rsidRPr="00EE1CED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με </w:t>
            </w:r>
            <w:r w:rsidRPr="00EE1CED">
              <w:rPr>
                <w:rFonts w:ascii="Times New Roman" w:hAnsi="Times New Roman"/>
                <w:spacing w:val="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την </w:t>
            </w:r>
            <w:r w:rsidRPr="00EE1CED">
              <w:rPr>
                <w:rFonts w:ascii="Times New Roman" w:hAnsi="Times New Roman"/>
                <w:spacing w:val="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υποχρέωση</w:t>
            </w:r>
            <w:r w:rsidRPr="00EE1CED">
              <w:rPr>
                <w:rFonts w:ascii="Times New Roman" w:hAnsi="Times New Roman"/>
                <w:spacing w:val="52"/>
                <w:w w:val="99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να</w:t>
            </w:r>
            <w:r w:rsidRPr="00EE1CED">
              <w:rPr>
                <w:rFonts w:ascii="Times New Roman" w:hAnsi="Times New Roman"/>
                <w:spacing w:val="-10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προσκομίσω</w:t>
            </w:r>
            <w:r w:rsidRPr="00EE1CED">
              <w:rPr>
                <w:rFonts w:ascii="Times New Roman" w:hAnsi="Times New Roman"/>
                <w:spacing w:val="3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τη</w:t>
            </w:r>
            <w:r w:rsidRPr="00EE1CED">
              <w:rPr>
                <w:rFonts w:ascii="Times New Roman" w:hAnsi="Times New Roman"/>
                <w:spacing w:val="-8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σχετική</w:t>
            </w:r>
            <w:r w:rsidRPr="00EE1CED">
              <w:rPr>
                <w:rFonts w:ascii="Times New Roman" w:hAnsi="Times New Roman"/>
                <w:spacing w:val="-9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βεβαίωση(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διαγράφεται</w:t>
            </w:r>
            <w:r w:rsidRPr="00EE1CED">
              <w:rPr>
                <w:rFonts w:ascii="Times New Roman" w:hAnsi="Times New Roman"/>
                <w:b/>
                <w:spacing w:val="-8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ανάλογα)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.</w:t>
            </w:r>
          </w:p>
        </w:tc>
      </w:tr>
      <w:tr w:rsidR="00EE1CED" w:rsidRPr="00EE1CED" w14:paraId="1D07A275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522A459" w14:textId="5BF58396" w:rsidR="00EE1CED" w:rsidRPr="00EE1CED" w:rsidRDefault="00EE1CED" w:rsidP="00EE1CED">
            <w:pPr>
              <w:pStyle w:val="TableParagraph"/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Γ.</w:t>
            </w:r>
            <w:r w:rsidRPr="00EE1CED">
              <w:rPr>
                <w:rFonts w:ascii="Times New Roman" w:hAnsi="Times New Roman"/>
                <w:b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Δεν</w:t>
            </w:r>
            <w:r w:rsidRPr="00EE1CED">
              <w:rPr>
                <w:rFonts w:ascii="Times New Roman" w:hAnsi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συμπληρώνεται</w:t>
            </w:r>
            <w:r w:rsidRPr="00EE1CED">
              <w:rPr>
                <w:rFonts w:ascii="Times New Roman" w:hAnsi="Times New Roman"/>
                <w:spacing w:val="-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το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18μηνο</w:t>
            </w:r>
            <w:r w:rsidRPr="00EE1CED">
              <w:rPr>
                <w:rFonts w:ascii="Times New Roman" w:hAnsi="Times New Roman"/>
                <w:b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τ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ης</w:t>
            </w:r>
            <w:r w:rsidRPr="00EE1CED">
              <w:rPr>
                <w:rFonts w:ascii="Times New Roman" w:hAnsi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άσκησής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μου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πριν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το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4F07B7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πέρας</w:t>
            </w:r>
            <w:r w:rsidRPr="004F07B7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4F07B7">
              <w:rPr>
                <w:rFonts w:ascii="Times New Roman" w:hAnsi="Times New Roman"/>
                <w:sz w:val="24"/>
                <w:szCs w:val="24"/>
                <w:lang w:val="el-GR"/>
              </w:rPr>
              <w:t>της</w:t>
            </w:r>
            <w:r w:rsidRPr="004F07B7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="00B3034B" w:rsidRPr="004F07B7">
              <w:rPr>
                <w:rFonts w:ascii="Times New Roman" w:hAnsi="Times New Roman"/>
                <w:sz w:val="24"/>
                <w:szCs w:val="24"/>
                <w:lang w:val="el-GR"/>
              </w:rPr>
              <w:t>………….</w:t>
            </w:r>
            <w:r w:rsidRPr="004F07B7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4F07B7">
              <w:rPr>
                <w:rFonts w:ascii="Times New Roman" w:hAnsi="Times New Roman"/>
                <w:sz w:val="24"/>
                <w:szCs w:val="24"/>
                <w:lang w:val="el-GR"/>
              </w:rPr>
              <w:t>άσκησής</w:t>
            </w:r>
            <w:r w:rsidRPr="004F07B7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4F07B7">
              <w:rPr>
                <w:rFonts w:ascii="Times New Roman" w:hAnsi="Times New Roman"/>
                <w:sz w:val="24"/>
                <w:szCs w:val="24"/>
                <w:lang w:val="el-GR"/>
              </w:rPr>
              <w:t>μου</w:t>
            </w:r>
            <w:r w:rsidRPr="004F07B7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4F07B7">
              <w:rPr>
                <w:rFonts w:ascii="Times New Roman" w:hAnsi="Times New Roman"/>
                <w:sz w:val="24"/>
                <w:szCs w:val="24"/>
                <w:lang w:val="el-GR"/>
              </w:rPr>
              <w:t>στον</w:t>
            </w:r>
            <w:r w:rsidRPr="004F07B7">
              <w:rPr>
                <w:rFonts w:ascii="Times New Roman" w:hAnsi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="00AA3E97" w:rsidRPr="004F07B7">
              <w:rPr>
                <w:rFonts w:ascii="Times New Roman" w:hAnsi="Times New Roman"/>
                <w:sz w:val="24"/>
                <w:szCs w:val="24"/>
                <w:lang w:val="el-GR"/>
              </w:rPr>
              <w:t>ΕΛΓΟ</w:t>
            </w:r>
            <w:r w:rsidRPr="004F07B7">
              <w:rPr>
                <w:rFonts w:ascii="Times New Roman" w:hAnsi="Times New Roman"/>
                <w:sz w:val="24"/>
                <w:szCs w:val="24"/>
                <w:lang w:val="el-GR"/>
              </w:rPr>
              <w:t>-ΔΗΜΗΤΡΑ.</w:t>
            </w:r>
          </w:p>
        </w:tc>
      </w:tr>
      <w:tr w:rsidR="00EE1CED" w:rsidRPr="00EE1CED" w14:paraId="3DCFEC9F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8F017DA" w14:textId="3AF93105" w:rsidR="00EE1CED" w:rsidRPr="00EE1CED" w:rsidRDefault="00EE1CED" w:rsidP="00EE1CED">
            <w:pPr>
              <w:pStyle w:val="TableParagraph"/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Δ.</w:t>
            </w:r>
            <w:r w:rsidRPr="00EE1CED">
              <w:rPr>
                <w:rFonts w:ascii="Times New Roman" w:hAnsi="Times New Roman"/>
                <w:b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Εφόσον</w:t>
            </w:r>
            <w:r w:rsidRPr="00EE1CED">
              <w:rPr>
                <w:rFonts w:ascii="Times New Roman" w:hAnsi="Times New Roman"/>
                <w:spacing w:val="4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επιλεγώ,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κατά</w:t>
            </w:r>
            <w:r w:rsidRPr="00EE1CED">
              <w:rPr>
                <w:rFonts w:ascii="Times New Roman" w:hAnsi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τη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διάρκεια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της</w:t>
            </w:r>
            <w:r w:rsidRPr="00EE1CED">
              <w:rPr>
                <w:rFonts w:ascii="Times New Roman" w:hAnsi="Times New Roman"/>
                <w:spacing w:val="-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πρακτικής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μου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άσκησης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στον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="00AA3E97">
              <w:rPr>
                <w:rFonts w:ascii="Times New Roman" w:hAnsi="Times New Roman"/>
                <w:sz w:val="24"/>
                <w:szCs w:val="24"/>
                <w:lang w:val="el-GR"/>
              </w:rPr>
              <w:t>ΕΛΓΟ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-ΔΗΜΗΤΡΑ.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παύω</w:t>
            </w:r>
            <w:r w:rsidRPr="00EE1CED">
              <w:rPr>
                <w:rFonts w:ascii="Times New Roman" w:hAnsi="Times New Roman"/>
                <w:b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να</w:t>
            </w:r>
            <w:r w:rsidRPr="00EE1CED">
              <w:rPr>
                <w:rFonts w:ascii="Times New Roman" w:hAnsi="Times New Roman"/>
                <w:b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ασκούμαι</w:t>
            </w:r>
            <w:r w:rsidRPr="00EE1CED">
              <w:rPr>
                <w:rFonts w:ascii="Times New Roman" w:hAnsi="Times New Roman"/>
                <w:b/>
                <w:spacing w:val="-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ενώπιον</w:t>
            </w:r>
            <w:r w:rsidRPr="00EE1CED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άλλου</w:t>
            </w:r>
            <w:r w:rsidRPr="00EE1CED">
              <w:rPr>
                <w:rFonts w:ascii="Times New Roman" w:hAnsi="Times New Roman"/>
                <w:spacing w:val="48"/>
                <w:w w:val="99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δικηγόρου</w:t>
            </w:r>
            <w:r w:rsidRPr="00EE1CED">
              <w:rPr>
                <w:rFonts w:ascii="Times New Roman" w:hAnsi="Times New Roman"/>
                <w:spacing w:val="-8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ή</w:t>
            </w:r>
            <w:r w:rsidRPr="00EE1CED">
              <w:rPr>
                <w:rFonts w:ascii="Times New Roman" w:hAnsi="Times New Roman"/>
                <w:spacing w:val="-8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άλλου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φορέα.</w:t>
            </w:r>
          </w:p>
        </w:tc>
      </w:tr>
    </w:tbl>
    <w:p w14:paraId="6CB57536" w14:textId="77777777" w:rsidR="00E03CC0" w:rsidRPr="00EE1CED" w:rsidRDefault="00E03CC0">
      <w:pPr>
        <w:rPr>
          <w:rFonts w:ascii="Arial" w:hAnsi="Arial" w:cs="Arial"/>
        </w:rPr>
      </w:pPr>
    </w:p>
    <w:p w14:paraId="085E9693" w14:textId="267F025B" w:rsidR="00E03CC0" w:rsidRPr="00EE1CED" w:rsidRDefault="00CA3E44" w:rsidP="00CA3E44">
      <w:pPr>
        <w:pStyle w:val="a6"/>
        <w:ind w:left="0" w:right="484"/>
        <w:jc w:val="center"/>
        <w:rPr>
          <w:rFonts w:ascii="Times New Roman" w:hAnsi="Times New Roman" w:cs="Times New Roman"/>
          <w:szCs w:val="20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</w:t>
      </w:r>
      <w:r w:rsidR="00E03CC0" w:rsidRPr="00EE1CED">
        <w:rPr>
          <w:rFonts w:ascii="Times New Roman" w:hAnsi="Times New Roman" w:cs="Times New Roman"/>
          <w:szCs w:val="20"/>
        </w:rPr>
        <w:t xml:space="preserve">Ημερομηνία:     </w:t>
      </w:r>
      <w:r w:rsidRPr="00EE1CED">
        <w:rPr>
          <w:rFonts w:ascii="Times New Roman" w:hAnsi="Times New Roman" w:cs="Times New Roman"/>
          <w:szCs w:val="20"/>
        </w:rPr>
        <w:t>….</w:t>
      </w:r>
      <w:r w:rsidR="00E03CC0" w:rsidRPr="00EE1CED">
        <w:rPr>
          <w:rFonts w:ascii="Times New Roman" w:hAnsi="Times New Roman" w:cs="Times New Roman"/>
          <w:szCs w:val="20"/>
        </w:rPr>
        <w:t>…</w:t>
      </w:r>
      <w:r w:rsidRPr="00EE1CED">
        <w:rPr>
          <w:rFonts w:ascii="Times New Roman" w:hAnsi="Times New Roman" w:cs="Times New Roman"/>
          <w:szCs w:val="20"/>
        </w:rPr>
        <w:t>/</w:t>
      </w:r>
      <w:r w:rsidR="00E03CC0" w:rsidRPr="00EE1CED">
        <w:rPr>
          <w:rFonts w:ascii="Times New Roman" w:hAnsi="Times New Roman" w:cs="Times New Roman"/>
          <w:szCs w:val="20"/>
        </w:rPr>
        <w:t>…</w:t>
      </w:r>
      <w:r w:rsidRPr="00EE1CED">
        <w:rPr>
          <w:rFonts w:ascii="Times New Roman" w:hAnsi="Times New Roman" w:cs="Times New Roman"/>
          <w:szCs w:val="20"/>
        </w:rPr>
        <w:t>..</w:t>
      </w:r>
      <w:r w:rsidR="00E03CC0" w:rsidRPr="00EE1CED">
        <w:rPr>
          <w:rFonts w:ascii="Times New Roman" w:hAnsi="Times New Roman" w:cs="Times New Roman"/>
          <w:szCs w:val="20"/>
        </w:rPr>
        <w:t>…</w:t>
      </w:r>
      <w:r w:rsidRPr="00EE1CED">
        <w:rPr>
          <w:rFonts w:ascii="Times New Roman" w:hAnsi="Times New Roman" w:cs="Times New Roman"/>
          <w:szCs w:val="20"/>
        </w:rPr>
        <w:t>/</w:t>
      </w:r>
      <w:r w:rsidR="00E03CC0" w:rsidRPr="00EE1CED">
        <w:rPr>
          <w:rFonts w:ascii="Times New Roman" w:hAnsi="Times New Roman" w:cs="Times New Roman"/>
          <w:szCs w:val="20"/>
        </w:rPr>
        <w:t>.</w:t>
      </w:r>
      <w:r w:rsidR="00CE5846">
        <w:rPr>
          <w:rFonts w:ascii="Times New Roman" w:hAnsi="Times New Roman" w:cs="Times New Roman"/>
          <w:szCs w:val="20"/>
        </w:rPr>
        <w:t>2024</w:t>
      </w:r>
    </w:p>
    <w:p w14:paraId="2FC345EB" w14:textId="77777777" w:rsidR="00E03CC0" w:rsidRPr="00EE1CED" w:rsidRDefault="00E03CC0">
      <w:pPr>
        <w:pStyle w:val="a6"/>
        <w:ind w:left="0" w:right="484"/>
        <w:jc w:val="right"/>
        <w:rPr>
          <w:rFonts w:ascii="Times New Roman" w:hAnsi="Times New Roman" w:cs="Times New Roman"/>
          <w:szCs w:val="20"/>
        </w:rPr>
      </w:pPr>
    </w:p>
    <w:p w14:paraId="715E0AE8" w14:textId="2E847A0C" w:rsidR="00E03CC0" w:rsidRPr="00EE1CED" w:rsidRDefault="00E03CC0" w:rsidP="00EE1CED">
      <w:pPr>
        <w:pStyle w:val="a6"/>
        <w:ind w:left="0" w:right="1415"/>
        <w:jc w:val="right"/>
        <w:rPr>
          <w:rFonts w:ascii="Times New Roman" w:hAnsi="Times New Roman" w:cs="Times New Roman"/>
          <w:szCs w:val="20"/>
        </w:rPr>
      </w:pPr>
      <w:r w:rsidRPr="00EE1CED">
        <w:rPr>
          <w:rFonts w:ascii="Times New Roman" w:hAnsi="Times New Roman" w:cs="Times New Roman"/>
          <w:szCs w:val="20"/>
        </w:rPr>
        <w:t>Ο – Η Δηλ</w:t>
      </w:r>
      <w:r w:rsidR="00AA3E97">
        <w:rPr>
          <w:rFonts w:ascii="Times New Roman" w:hAnsi="Times New Roman" w:cs="Times New Roman"/>
          <w:szCs w:val="20"/>
        </w:rPr>
        <w:t>ών/ούσα</w:t>
      </w:r>
    </w:p>
    <w:p w14:paraId="3FD54B82" w14:textId="77777777" w:rsidR="00E03CC0" w:rsidRPr="00EE1CED" w:rsidRDefault="00E03CC0">
      <w:pPr>
        <w:pStyle w:val="a6"/>
        <w:ind w:left="0"/>
        <w:jc w:val="right"/>
        <w:rPr>
          <w:rFonts w:ascii="Times New Roman" w:hAnsi="Times New Roman" w:cs="Times New Roman"/>
          <w:szCs w:val="20"/>
        </w:rPr>
      </w:pPr>
    </w:p>
    <w:p w14:paraId="74BEA359" w14:textId="77777777" w:rsidR="00E03CC0" w:rsidRPr="00EE1CED" w:rsidRDefault="00E03CC0">
      <w:pPr>
        <w:pStyle w:val="a6"/>
        <w:ind w:left="0"/>
        <w:jc w:val="right"/>
        <w:rPr>
          <w:rFonts w:ascii="Times New Roman" w:hAnsi="Times New Roman" w:cs="Times New Roman"/>
          <w:szCs w:val="20"/>
        </w:rPr>
      </w:pPr>
    </w:p>
    <w:p w14:paraId="508D8777" w14:textId="77777777" w:rsidR="00E03CC0" w:rsidRPr="00EE1CED" w:rsidRDefault="00E03CC0">
      <w:pPr>
        <w:pStyle w:val="a6"/>
        <w:ind w:left="0"/>
        <w:jc w:val="right"/>
        <w:rPr>
          <w:rFonts w:ascii="Times New Roman" w:hAnsi="Times New Roman" w:cs="Times New Roman"/>
          <w:szCs w:val="20"/>
        </w:rPr>
      </w:pPr>
    </w:p>
    <w:p w14:paraId="6092BD11" w14:textId="77777777" w:rsidR="00E03CC0" w:rsidRPr="00EE1CED" w:rsidRDefault="00E03CC0" w:rsidP="00EE1CED">
      <w:pPr>
        <w:pStyle w:val="a6"/>
        <w:ind w:left="0" w:right="1273"/>
        <w:jc w:val="right"/>
        <w:rPr>
          <w:rFonts w:ascii="Times New Roman" w:hAnsi="Times New Roman" w:cs="Times New Roman"/>
          <w:szCs w:val="20"/>
        </w:rPr>
      </w:pPr>
      <w:r w:rsidRPr="00EE1CED">
        <w:rPr>
          <w:rFonts w:ascii="Times New Roman" w:hAnsi="Times New Roman" w:cs="Times New Roman"/>
          <w:szCs w:val="20"/>
        </w:rPr>
        <w:t>(Υπογραφή)</w:t>
      </w:r>
    </w:p>
    <w:p w14:paraId="786C1109" w14:textId="77777777" w:rsidR="00EE1CED" w:rsidRDefault="00EE1CED" w:rsidP="00EE1CED">
      <w:pPr>
        <w:pStyle w:val="a7"/>
        <w:tabs>
          <w:tab w:val="left" w:pos="199"/>
        </w:tabs>
        <w:spacing w:line="206" w:lineRule="exact"/>
        <w:rPr>
          <w:rFonts w:ascii="Arial" w:eastAsia="Arial" w:hAnsi="Arial" w:cs="Arial"/>
          <w:sz w:val="20"/>
          <w:szCs w:val="20"/>
          <w:lang w:val="el-GR"/>
        </w:rPr>
      </w:pPr>
    </w:p>
    <w:p w14:paraId="64D67AA2" w14:textId="77777777" w:rsidR="00D61956" w:rsidRPr="00DE7AD0" w:rsidRDefault="00D61956" w:rsidP="00D61956">
      <w:pPr>
        <w:pStyle w:val="a7"/>
        <w:numPr>
          <w:ilvl w:val="0"/>
          <w:numId w:val="11"/>
        </w:numPr>
        <w:tabs>
          <w:tab w:val="left" w:pos="199"/>
        </w:tabs>
        <w:spacing w:line="206" w:lineRule="exact"/>
        <w:ind w:hanging="12"/>
        <w:rPr>
          <w:rFonts w:ascii="Times New Roman" w:eastAsia="Arial" w:hAnsi="Times New Roman"/>
          <w:lang w:val="el-GR"/>
        </w:rPr>
      </w:pPr>
      <w:r w:rsidRPr="00DE7AD0">
        <w:rPr>
          <w:rFonts w:ascii="Times New Roman" w:hAnsi="Times New Roman"/>
          <w:spacing w:val="-1"/>
          <w:lang w:val="el-GR"/>
        </w:rPr>
        <w:lastRenderedPageBreak/>
        <w:t>Αναγράφεται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από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τον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ενδιαφερόμενο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πολίτη</w:t>
      </w:r>
      <w:r w:rsidRPr="00DE7AD0">
        <w:rPr>
          <w:rFonts w:ascii="Times New Roman" w:hAnsi="Times New Roman"/>
          <w:lang w:val="el-GR"/>
        </w:rPr>
        <w:t xml:space="preserve"> ή </w:t>
      </w:r>
      <w:r w:rsidRPr="00DE7AD0">
        <w:rPr>
          <w:rFonts w:ascii="Times New Roman" w:hAnsi="Times New Roman"/>
          <w:spacing w:val="-1"/>
          <w:lang w:val="el-GR"/>
        </w:rPr>
        <w:t>Αρχή</w:t>
      </w:r>
      <w:r w:rsidRPr="00DE7AD0">
        <w:rPr>
          <w:rFonts w:ascii="Times New Roman" w:hAnsi="Times New Roman"/>
          <w:lang w:val="el-GR"/>
        </w:rPr>
        <w:t xml:space="preserve"> ή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 xml:space="preserve">η </w:t>
      </w:r>
      <w:r w:rsidRPr="00DE7AD0">
        <w:rPr>
          <w:rFonts w:ascii="Times New Roman" w:hAnsi="Times New Roman"/>
          <w:spacing w:val="-1"/>
          <w:lang w:val="el-GR"/>
        </w:rPr>
        <w:t xml:space="preserve">Υπηρεσία </w:t>
      </w:r>
      <w:r w:rsidRPr="00DE7AD0">
        <w:rPr>
          <w:rFonts w:ascii="Times New Roman" w:hAnsi="Times New Roman"/>
          <w:lang w:val="el-GR"/>
        </w:rPr>
        <w:t xml:space="preserve">του </w:t>
      </w:r>
      <w:r w:rsidRPr="00DE7AD0">
        <w:rPr>
          <w:rFonts w:ascii="Times New Roman" w:hAnsi="Times New Roman"/>
          <w:spacing w:val="-1"/>
          <w:lang w:val="el-GR"/>
        </w:rPr>
        <w:t>δημόσιου</w:t>
      </w:r>
      <w:r w:rsidRPr="00DE7AD0">
        <w:rPr>
          <w:rFonts w:ascii="Times New Roman" w:hAnsi="Times New Roman"/>
          <w:spacing w:val="-3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τομέα,</w:t>
      </w:r>
      <w:r w:rsidRPr="00DE7AD0">
        <w:rPr>
          <w:rFonts w:ascii="Times New Roman" w:hAnsi="Times New Roman"/>
          <w:lang w:val="el-GR"/>
        </w:rPr>
        <w:t xml:space="preserve"> που </w:t>
      </w:r>
      <w:r w:rsidRPr="00DE7AD0">
        <w:rPr>
          <w:rFonts w:ascii="Times New Roman" w:hAnsi="Times New Roman"/>
          <w:spacing w:val="-1"/>
          <w:lang w:val="el-GR"/>
        </w:rPr>
        <w:t>απευθύνεται</w:t>
      </w:r>
      <w:r w:rsidRPr="00DE7AD0">
        <w:rPr>
          <w:rFonts w:ascii="Times New Roman" w:hAnsi="Times New Roman"/>
          <w:lang w:val="el-GR"/>
        </w:rPr>
        <w:t xml:space="preserve"> η </w:t>
      </w:r>
      <w:r w:rsidRPr="00DE7AD0">
        <w:rPr>
          <w:rFonts w:ascii="Times New Roman" w:hAnsi="Times New Roman"/>
          <w:spacing w:val="-1"/>
          <w:lang w:val="el-GR"/>
        </w:rPr>
        <w:t>αίτηση.</w:t>
      </w:r>
    </w:p>
    <w:p w14:paraId="132B7624" w14:textId="77777777" w:rsidR="00D61956" w:rsidRPr="00DE7AD0" w:rsidRDefault="00D61956" w:rsidP="00D61956">
      <w:pPr>
        <w:pStyle w:val="a7"/>
        <w:numPr>
          <w:ilvl w:val="0"/>
          <w:numId w:val="11"/>
        </w:numPr>
        <w:tabs>
          <w:tab w:val="left" w:pos="199"/>
        </w:tabs>
        <w:spacing w:line="206" w:lineRule="exact"/>
        <w:ind w:left="198"/>
        <w:rPr>
          <w:rFonts w:ascii="Times New Roman" w:eastAsia="Arial" w:hAnsi="Times New Roman"/>
        </w:rPr>
      </w:pPr>
      <w:r w:rsidRPr="00DE7AD0">
        <w:rPr>
          <w:rFonts w:ascii="Times New Roman" w:hAnsi="Times New Roman"/>
          <w:spacing w:val="-1"/>
        </w:rPr>
        <w:t>Αναγράφεται</w:t>
      </w:r>
      <w:r w:rsidRPr="00DE7AD0">
        <w:rPr>
          <w:rFonts w:ascii="Times New Roman" w:hAnsi="Times New Roman"/>
          <w:spacing w:val="-2"/>
        </w:rPr>
        <w:t xml:space="preserve"> </w:t>
      </w:r>
      <w:r w:rsidRPr="00DE7AD0">
        <w:rPr>
          <w:rFonts w:ascii="Times New Roman" w:hAnsi="Times New Roman"/>
          <w:spacing w:val="-1"/>
        </w:rPr>
        <w:t>ολογράφως.</w:t>
      </w:r>
    </w:p>
    <w:p w14:paraId="055FFC07" w14:textId="77777777" w:rsidR="00D61956" w:rsidRPr="00DE7AD0" w:rsidRDefault="00D61956" w:rsidP="00D61956">
      <w:pPr>
        <w:pStyle w:val="a7"/>
        <w:numPr>
          <w:ilvl w:val="0"/>
          <w:numId w:val="11"/>
        </w:numPr>
        <w:tabs>
          <w:tab w:val="left" w:pos="202"/>
        </w:tabs>
        <w:ind w:right="118" w:hanging="12"/>
        <w:rPr>
          <w:rFonts w:ascii="Times New Roman" w:eastAsia="Arial" w:hAnsi="Times New Roman"/>
          <w:lang w:val="el-GR"/>
        </w:rPr>
      </w:pPr>
      <w:r w:rsidRPr="00DE7AD0">
        <w:rPr>
          <w:rFonts w:ascii="Times New Roman" w:hAnsi="Times New Roman"/>
          <w:spacing w:val="-1"/>
          <w:lang w:val="el-GR"/>
        </w:rPr>
        <w:t>«Όποιος</w:t>
      </w:r>
      <w:r w:rsidRPr="00DE7AD0">
        <w:rPr>
          <w:rFonts w:ascii="Times New Roman" w:hAnsi="Times New Roman"/>
          <w:spacing w:val="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εν</w:t>
      </w:r>
      <w:r w:rsidRPr="00DE7AD0">
        <w:rPr>
          <w:rFonts w:ascii="Times New Roman" w:hAnsi="Times New Roman"/>
          <w:spacing w:val="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γνώσει</w:t>
      </w:r>
      <w:r w:rsidRPr="00DE7AD0">
        <w:rPr>
          <w:rFonts w:ascii="Times New Roman" w:hAnsi="Times New Roman"/>
          <w:spacing w:val="3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 xml:space="preserve">του </w:t>
      </w:r>
      <w:r w:rsidRPr="00DE7AD0">
        <w:rPr>
          <w:rFonts w:ascii="Times New Roman" w:hAnsi="Times New Roman"/>
          <w:spacing w:val="-1"/>
          <w:lang w:val="el-GR"/>
        </w:rPr>
        <w:t>δηλώνει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ψευδή</w:t>
      </w:r>
      <w:r w:rsidRPr="00DE7AD0">
        <w:rPr>
          <w:rFonts w:ascii="Times New Roman" w:hAnsi="Times New Roman"/>
          <w:spacing w:val="3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γεγονότα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ή</w:t>
      </w:r>
      <w:r w:rsidRPr="00DE7AD0">
        <w:rPr>
          <w:rFonts w:ascii="Times New Roman" w:hAnsi="Times New Roman"/>
          <w:spacing w:val="3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αρνείται</w:t>
      </w:r>
      <w:r w:rsidRPr="00DE7AD0">
        <w:rPr>
          <w:rFonts w:ascii="Times New Roman" w:hAnsi="Times New Roman"/>
          <w:spacing w:val="3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ή</w:t>
      </w:r>
      <w:r w:rsidRPr="00DE7AD0">
        <w:rPr>
          <w:rFonts w:ascii="Times New Roman" w:hAnsi="Times New Roman"/>
          <w:spacing w:val="3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αποκρύπτει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4"/>
          <w:lang w:val="el-GR"/>
        </w:rPr>
        <w:t>τα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αληθινά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 xml:space="preserve">με </w:t>
      </w:r>
      <w:r w:rsidRPr="00DE7AD0">
        <w:rPr>
          <w:rFonts w:ascii="Times New Roman" w:hAnsi="Times New Roman"/>
          <w:spacing w:val="-1"/>
          <w:lang w:val="el-GR"/>
        </w:rPr>
        <w:t>έγγραφη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υπεύθυνη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δήλωση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του</w:t>
      </w:r>
      <w:r w:rsidRPr="00DE7AD0">
        <w:rPr>
          <w:rFonts w:ascii="Times New Roman" w:hAnsi="Times New Roman"/>
          <w:spacing w:val="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άρθρου</w:t>
      </w:r>
      <w:r w:rsidRPr="00DE7AD0">
        <w:rPr>
          <w:rFonts w:ascii="Times New Roman" w:hAnsi="Times New Roman"/>
          <w:spacing w:val="-3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8</w:t>
      </w:r>
      <w:r w:rsidRPr="00DE7AD0">
        <w:rPr>
          <w:rFonts w:ascii="Times New Roman" w:hAnsi="Times New Roman"/>
          <w:spacing w:val="107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τιμωρείται</w:t>
      </w:r>
      <w:r w:rsidRPr="00DE7AD0">
        <w:rPr>
          <w:rFonts w:ascii="Times New Roman" w:hAnsi="Times New Roman"/>
          <w:lang w:val="el-GR"/>
        </w:rPr>
        <w:t xml:space="preserve"> με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φυλάκιση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τουλάχιστον τριών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μηνών.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 xml:space="preserve">Εάν </w:t>
      </w:r>
      <w:r w:rsidRPr="00DE7AD0">
        <w:rPr>
          <w:rFonts w:ascii="Times New Roman" w:hAnsi="Times New Roman"/>
          <w:lang w:val="el-GR"/>
        </w:rPr>
        <w:t xml:space="preserve">ο </w:t>
      </w:r>
      <w:r w:rsidRPr="00DE7AD0">
        <w:rPr>
          <w:rFonts w:ascii="Times New Roman" w:hAnsi="Times New Roman"/>
          <w:spacing w:val="-1"/>
          <w:lang w:val="el-GR"/>
        </w:rPr>
        <w:t>υπαίτιος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αυτών των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πράξεων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σκόπευε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να</w:t>
      </w:r>
      <w:r w:rsidRPr="00DE7AD0">
        <w:rPr>
          <w:rFonts w:ascii="Times New Roman" w:hAnsi="Times New Roman"/>
          <w:spacing w:val="-1"/>
          <w:lang w:val="el-GR"/>
        </w:rPr>
        <w:t xml:space="preserve"> προσπορίσει</w:t>
      </w:r>
      <w:r w:rsidRPr="00DE7AD0">
        <w:rPr>
          <w:rFonts w:ascii="Times New Roman" w:hAnsi="Times New Roman"/>
          <w:spacing w:val="1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στον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 xml:space="preserve">εαυτόν </w:t>
      </w:r>
      <w:r w:rsidRPr="00DE7AD0">
        <w:rPr>
          <w:rFonts w:ascii="Times New Roman" w:hAnsi="Times New Roman"/>
          <w:lang w:val="el-GR"/>
        </w:rPr>
        <w:t xml:space="preserve">του ή σε άλλον </w:t>
      </w:r>
      <w:r w:rsidRPr="00DE7AD0">
        <w:rPr>
          <w:rFonts w:ascii="Times New Roman" w:hAnsi="Times New Roman"/>
          <w:spacing w:val="-1"/>
          <w:lang w:val="el-GR"/>
        </w:rPr>
        <w:t>περιουσιακό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όφελος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βλάπτοντας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 xml:space="preserve">τρίτον </w:t>
      </w:r>
      <w:r w:rsidRPr="00DE7AD0">
        <w:rPr>
          <w:rFonts w:ascii="Times New Roman" w:hAnsi="Times New Roman"/>
          <w:lang w:val="el-GR"/>
        </w:rPr>
        <w:t xml:space="preserve">ή </w:t>
      </w:r>
      <w:r w:rsidRPr="00DE7AD0">
        <w:rPr>
          <w:rFonts w:ascii="Times New Roman" w:hAnsi="Times New Roman"/>
          <w:spacing w:val="-1"/>
          <w:lang w:val="el-GR"/>
        </w:rPr>
        <w:t>σκόπευε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να</w:t>
      </w:r>
      <w:r w:rsidRPr="00DE7AD0">
        <w:rPr>
          <w:rFonts w:ascii="Times New Roman" w:hAnsi="Times New Roman"/>
          <w:spacing w:val="-1"/>
          <w:lang w:val="el-GR"/>
        </w:rPr>
        <w:t xml:space="preserve"> βλάψει</w:t>
      </w:r>
      <w:r w:rsidRPr="00DE7AD0">
        <w:rPr>
          <w:rFonts w:ascii="Times New Roman" w:hAnsi="Times New Roman"/>
          <w:lang w:val="el-GR"/>
        </w:rPr>
        <w:t xml:space="preserve"> άλλον,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τιμωρείται</w:t>
      </w:r>
      <w:r w:rsidRPr="00DE7AD0">
        <w:rPr>
          <w:rFonts w:ascii="Times New Roman" w:hAnsi="Times New Roman"/>
          <w:spacing w:val="6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με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κάθειρξη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μέχρι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10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ετών.</w:t>
      </w:r>
    </w:p>
    <w:p w14:paraId="4E544DD1" w14:textId="77777777" w:rsidR="00D61956" w:rsidRPr="00EE1CED" w:rsidRDefault="00D61956" w:rsidP="00D61956">
      <w:pPr>
        <w:pStyle w:val="a7"/>
        <w:numPr>
          <w:ilvl w:val="0"/>
          <w:numId w:val="11"/>
        </w:numPr>
        <w:tabs>
          <w:tab w:val="left" w:pos="149"/>
        </w:tabs>
        <w:spacing w:line="206" w:lineRule="exact"/>
        <w:ind w:left="148" w:hanging="161"/>
        <w:rPr>
          <w:rFonts w:ascii="Arial" w:eastAsia="Arial" w:hAnsi="Arial" w:cs="Arial"/>
          <w:sz w:val="20"/>
          <w:szCs w:val="20"/>
          <w:lang w:val="el-GR"/>
        </w:rPr>
      </w:pPr>
      <w:r w:rsidRPr="00DE7AD0">
        <w:rPr>
          <w:rFonts w:ascii="Times New Roman" w:hAnsi="Times New Roman"/>
          <w:u w:val="dotted" w:color="000000"/>
          <w:lang w:val="el-GR"/>
        </w:rPr>
        <w:t>) Σε</w:t>
      </w:r>
      <w:r w:rsidRPr="00DE7AD0">
        <w:rPr>
          <w:rFonts w:ascii="Times New Roman" w:hAnsi="Times New Roman"/>
          <w:spacing w:val="-2"/>
          <w:u w:val="dotted" w:color="000000"/>
          <w:lang w:val="el-GR"/>
        </w:rPr>
        <w:t xml:space="preserve"> </w:t>
      </w:r>
      <w:r w:rsidRPr="00DE7AD0">
        <w:rPr>
          <w:rFonts w:ascii="Times New Roman" w:hAnsi="Times New Roman"/>
          <w:u w:val="dotted" w:color="000000"/>
          <w:lang w:val="el-GR"/>
        </w:rPr>
        <w:t>π</w:t>
      </w:r>
      <w:r w:rsidRPr="00DE7AD0">
        <w:rPr>
          <w:rFonts w:ascii="Times New Roman" w:hAnsi="Times New Roman"/>
          <w:spacing w:val="-1"/>
          <w:u w:val="dotted" w:color="000000"/>
          <w:lang w:val="el-GR"/>
        </w:rPr>
        <w:t>ερ</w:t>
      </w:r>
      <w:r w:rsidRPr="00DE7AD0">
        <w:rPr>
          <w:rFonts w:ascii="Times New Roman" w:hAnsi="Times New Roman"/>
          <w:u w:val="dotted" w:color="000000"/>
          <w:lang w:val="el-GR"/>
        </w:rPr>
        <w:t>ίπτω</w:t>
      </w:r>
      <w:r w:rsidRPr="00DE7AD0">
        <w:rPr>
          <w:rFonts w:ascii="Times New Roman" w:hAnsi="Times New Roman"/>
          <w:spacing w:val="-1"/>
          <w:u w:val="dotted" w:color="000000"/>
          <w:lang w:val="el-GR"/>
        </w:rPr>
        <w:t>ση</w:t>
      </w:r>
      <w:r w:rsidRPr="00DE7AD0">
        <w:rPr>
          <w:rFonts w:ascii="Times New Roman" w:hAnsi="Times New Roman"/>
          <w:spacing w:val="-2"/>
          <w:u w:val="dotted" w:color="000000"/>
          <w:lang w:val="el-GR"/>
        </w:rPr>
        <w:t xml:space="preserve"> </w:t>
      </w:r>
      <w:r w:rsidRPr="00DE7AD0">
        <w:rPr>
          <w:rFonts w:ascii="Times New Roman" w:hAnsi="Times New Roman"/>
          <w:u w:val="dotted" w:color="000000"/>
          <w:lang w:val="el-GR"/>
        </w:rPr>
        <w:t>αν</w:t>
      </w:r>
      <w:r w:rsidRPr="00DE7AD0">
        <w:rPr>
          <w:rFonts w:ascii="Times New Roman" w:hAnsi="Times New Roman"/>
          <w:spacing w:val="-1"/>
          <w:u w:val="dotted" w:color="000000"/>
          <w:lang w:val="el-GR"/>
        </w:rPr>
        <w:t>επάρ</w:t>
      </w:r>
      <w:r w:rsidRPr="00DE7AD0">
        <w:rPr>
          <w:rFonts w:ascii="Times New Roman" w:hAnsi="Times New Roman"/>
          <w:u w:val="dotted" w:color="000000"/>
          <w:lang w:val="el-GR"/>
        </w:rPr>
        <w:t>κ</w:t>
      </w:r>
      <w:r w:rsidRPr="00DE7AD0">
        <w:rPr>
          <w:rFonts w:ascii="Times New Roman" w:hAnsi="Times New Roman"/>
          <w:spacing w:val="-49"/>
          <w:u w:val="dotted" w:color="000000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u w:val="dotted" w:color="000000"/>
          <w:lang w:val="el-GR"/>
        </w:rPr>
        <w:t>ειας</w:t>
      </w:r>
      <w:r w:rsidRPr="00DE7AD0">
        <w:rPr>
          <w:rFonts w:ascii="Times New Roman" w:hAnsi="Times New Roman"/>
          <w:u w:val="dotted" w:color="000000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u w:val="dotted" w:color="000000"/>
          <w:lang w:val="el-GR"/>
        </w:rPr>
        <w:t>χώ</w:t>
      </w:r>
      <w:r w:rsidRPr="00DE7AD0">
        <w:rPr>
          <w:rFonts w:ascii="Times New Roman" w:hAnsi="Times New Roman"/>
          <w:u w:val="dotted" w:color="000000"/>
          <w:lang w:val="el-GR"/>
        </w:rPr>
        <w:t>ρου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η</w:t>
      </w:r>
      <w:r w:rsidRPr="00EE1CED">
        <w:rPr>
          <w:rFonts w:ascii="Arial" w:hAnsi="Arial" w:cs="Arial"/>
          <w:spacing w:val="-2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δή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λωση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συν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εχίζεται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στην</w:t>
      </w:r>
      <w:r w:rsidRPr="00EE1CED">
        <w:rPr>
          <w:rFonts w:ascii="Arial" w:hAnsi="Arial" w:cs="Arial"/>
          <w:spacing w:val="1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πίσω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όψ</w:t>
      </w:r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η</w:t>
      </w:r>
      <w:r w:rsidRPr="00EE1CED">
        <w:rPr>
          <w:rFonts w:ascii="Arial" w:hAnsi="Arial" w:cs="Arial"/>
          <w:spacing w:val="-2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της</w:t>
      </w:r>
      <w:r w:rsidRPr="00EE1CED">
        <w:rPr>
          <w:rFonts w:ascii="Arial" w:hAnsi="Arial" w:cs="Arial"/>
          <w:spacing w:val="-3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κ</w:t>
      </w:r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αι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υπ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ογ</w:t>
      </w:r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ράφεται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από τ</w:t>
      </w:r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ον</w:t>
      </w:r>
      <w:r w:rsidRPr="00EE1CED">
        <w:rPr>
          <w:rFonts w:ascii="Arial" w:hAnsi="Arial" w:cs="Arial"/>
          <w:spacing w:val="1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δ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ηλ</w:t>
      </w:r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ο</w:t>
      </w:r>
      <w:r w:rsidRPr="00EE1CED">
        <w:rPr>
          <w:rFonts w:ascii="Arial" w:hAnsi="Arial" w:cs="Arial"/>
          <w:spacing w:val="-2"/>
          <w:sz w:val="20"/>
          <w:szCs w:val="20"/>
          <w:u w:val="dotted" w:color="000000"/>
          <w:lang w:val="el-GR"/>
        </w:rPr>
        <w:t>ύν</w:t>
      </w:r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τα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ή </w:t>
      </w:r>
      <w:r w:rsidRPr="00EE1CED">
        <w:rPr>
          <w:rFonts w:ascii="Arial" w:hAnsi="Arial" w:cs="Arial"/>
          <w:spacing w:val="-2"/>
          <w:sz w:val="20"/>
          <w:szCs w:val="20"/>
          <w:u w:val="dotted" w:color="000000"/>
          <w:lang w:val="el-GR"/>
        </w:rPr>
        <w:t>την</w:t>
      </w:r>
      <w:r w:rsidRPr="00EE1CED">
        <w:rPr>
          <w:rFonts w:ascii="Arial" w:hAnsi="Arial" w:cs="Arial"/>
          <w:spacing w:val="1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δ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ηλ</w:t>
      </w:r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ο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ύσα.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</w:t>
      </w:r>
    </w:p>
    <w:p w14:paraId="133A2A63" w14:textId="77777777" w:rsidR="00EE1CED" w:rsidRDefault="00EE1CED" w:rsidP="00EE1CED">
      <w:pPr>
        <w:spacing w:line="200" w:lineRule="exact"/>
        <w:rPr>
          <w:sz w:val="20"/>
          <w:szCs w:val="20"/>
        </w:rPr>
      </w:pPr>
    </w:p>
    <w:p w14:paraId="25F1BDED" w14:textId="77777777" w:rsidR="00D61956" w:rsidRDefault="00D61956" w:rsidP="00EE1CED">
      <w:pPr>
        <w:spacing w:line="200" w:lineRule="exact"/>
        <w:rPr>
          <w:sz w:val="20"/>
          <w:szCs w:val="20"/>
        </w:rPr>
      </w:pPr>
    </w:p>
    <w:p w14:paraId="460FE631" w14:textId="77777777" w:rsidR="00D61956" w:rsidRPr="002E5665" w:rsidRDefault="00D61956" w:rsidP="00EE1CED">
      <w:pPr>
        <w:spacing w:line="200" w:lineRule="exact"/>
        <w:rPr>
          <w:sz w:val="20"/>
          <w:szCs w:val="20"/>
        </w:rPr>
      </w:pPr>
    </w:p>
    <w:p w14:paraId="6AFECF5F" w14:textId="77777777" w:rsidR="00EE1CED" w:rsidRPr="002E5665" w:rsidRDefault="00EE1CED" w:rsidP="00EE1CED">
      <w:pPr>
        <w:spacing w:before="16" w:line="240" w:lineRule="exact"/>
      </w:pPr>
    </w:p>
    <w:p w14:paraId="2717CF2F" w14:textId="6FF2EF0F" w:rsidR="00AA3E97" w:rsidRPr="00EE1CED" w:rsidRDefault="00AA3E97" w:rsidP="00AA3E97">
      <w:pPr>
        <w:pStyle w:val="a6"/>
        <w:tabs>
          <w:tab w:val="left" w:pos="7088"/>
          <w:tab w:val="left" w:pos="8505"/>
        </w:tabs>
        <w:ind w:left="0" w:right="1415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</w:t>
      </w:r>
      <w:r w:rsidRPr="00EE1CED">
        <w:rPr>
          <w:rFonts w:ascii="Times New Roman" w:hAnsi="Times New Roman" w:cs="Times New Roman"/>
          <w:szCs w:val="20"/>
        </w:rPr>
        <w:t>Ο – Η Δηλ</w:t>
      </w:r>
      <w:r>
        <w:rPr>
          <w:rFonts w:ascii="Times New Roman" w:hAnsi="Times New Roman" w:cs="Times New Roman"/>
          <w:szCs w:val="20"/>
        </w:rPr>
        <w:t>ών/ούσα</w:t>
      </w:r>
    </w:p>
    <w:p w14:paraId="577414B1" w14:textId="77777777" w:rsidR="00AA3E97" w:rsidRPr="00EE1CED" w:rsidRDefault="00AA3E97" w:rsidP="00AA3E97">
      <w:pPr>
        <w:pStyle w:val="a6"/>
        <w:ind w:left="0"/>
        <w:jc w:val="right"/>
        <w:rPr>
          <w:rFonts w:ascii="Times New Roman" w:hAnsi="Times New Roman" w:cs="Times New Roman"/>
          <w:szCs w:val="20"/>
        </w:rPr>
      </w:pPr>
    </w:p>
    <w:p w14:paraId="1B4AA33E" w14:textId="77777777" w:rsidR="00AA3E97" w:rsidRPr="00EE1CED" w:rsidRDefault="00AA3E97" w:rsidP="00AA3E97">
      <w:pPr>
        <w:pStyle w:val="a6"/>
        <w:ind w:left="0"/>
        <w:jc w:val="right"/>
        <w:rPr>
          <w:rFonts w:ascii="Times New Roman" w:hAnsi="Times New Roman" w:cs="Times New Roman"/>
          <w:szCs w:val="20"/>
        </w:rPr>
      </w:pPr>
    </w:p>
    <w:p w14:paraId="19654C4E" w14:textId="77777777" w:rsidR="00AA3E97" w:rsidRPr="00EE1CED" w:rsidRDefault="00AA3E97" w:rsidP="00AA3E97">
      <w:pPr>
        <w:pStyle w:val="a6"/>
        <w:ind w:left="0"/>
        <w:jc w:val="right"/>
        <w:rPr>
          <w:rFonts w:ascii="Times New Roman" w:hAnsi="Times New Roman" w:cs="Times New Roman"/>
          <w:szCs w:val="20"/>
        </w:rPr>
      </w:pPr>
    </w:p>
    <w:p w14:paraId="5E2D0A73" w14:textId="77777777" w:rsidR="00AA3E97" w:rsidRPr="00EE1CED" w:rsidRDefault="00AA3E97" w:rsidP="00AA3E97">
      <w:pPr>
        <w:pStyle w:val="a6"/>
        <w:ind w:left="0" w:right="1273"/>
        <w:jc w:val="right"/>
        <w:rPr>
          <w:rFonts w:ascii="Times New Roman" w:hAnsi="Times New Roman" w:cs="Times New Roman"/>
          <w:szCs w:val="20"/>
        </w:rPr>
      </w:pPr>
      <w:r w:rsidRPr="00EE1CED">
        <w:rPr>
          <w:rFonts w:ascii="Times New Roman" w:hAnsi="Times New Roman" w:cs="Times New Roman"/>
          <w:szCs w:val="20"/>
        </w:rPr>
        <w:t>(Υπογραφή)</w:t>
      </w:r>
    </w:p>
    <w:p w14:paraId="51A29FB2" w14:textId="77777777" w:rsidR="00E03CC0" w:rsidRPr="00AA3E97" w:rsidRDefault="00E03CC0" w:rsidP="00AA3E97">
      <w:pPr>
        <w:pStyle w:val="11"/>
        <w:spacing w:before="74"/>
        <w:ind w:right="333"/>
        <w:jc w:val="right"/>
        <w:rPr>
          <w:lang w:val="el-GR"/>
        </w:rPr>
      </w:pPr>
    </w:p>
    <w:sectPr w:rsidR="00E03CC0" w:rsidRPr="00AA3E97">
      <w:headerReference w:type="default" r:id="rId8"/>
      <w:type w:val="continuous"/>
      <w:pgSz w:w="11906" w:h="16838" w:code="9"/>
      <w:pgMar w:top="1440" w:right="851" w:bottom="1618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76B60" w14:textId="77777777" w:rsidR="00FB6AED" w:rsidRDefault="00FB6AED">
      <w:r>
        <w:separator/>
      </w:r>
    </w:p>
  </w:endnote>
  <w:endnote w:type="continuationSeparator" w:id="0">
    <w:p w14:paraId="5D39F76D" w14:textId="77777777" w:rsidR="00FB6AED" w:rsidRDefault="00FB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50398" w14:textId="77777777" w:rsidR="00FB6AED" w:rsidRDefault="00FB6AED">
      <w:r>
        <w:separator/>
      </w:r>
    </w:p>
  </w:footnote>
  <w:footnote w:type="continuationSeparator" w:id="0">
    <w:p w14:paraId="3854A6AE" w14:textId="77777777" w:rsidR="00FB6AED" w:rsidRDefault="00FB6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E03CC0" w14:paraId="6FE0E9B4" w14:textId="77777777">
      <w:tc>
        <w:tcPr>
          <w:tcW w:w="5508" w:type="dxa"/>
        </w:tcPr>
        <w:p w14:paraId="1039603E" w14:textId="77777777" w:rsidR="00E03CC0" w:rsidRDefault="00715991">
          <w:pPr>
            <w:pStyle w:val="a3"/>
            <w:jc w:val="right"/>
            <w:rPr>
              <w:b/>
              <w:sz w:val="16"/>
            </w:rPr>
          </w:pPr>
          <w:r>
            <w:rPr>
              <w:rFonts w:ascii="Arial" w:hAnsi="Arial"/>
              <w:noProof/>
              <w:sz w:val="32"/>
            </w:rPr>
            <w:drawing>
              <wp:inline distT="0" distB="0" distL="0" distR="0" wp14:anchorId="0A732E79" wp14:editId="7FCA977E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042DE618" w14:textId="77777777" w:rsidR="00E03CC0" w:rsidRDefault="00E03CC0">
          <w:pPr>
            <w:pStyle w:val="a3"/>
            <w:jc w:val="right"/>
            <w:rPr>
              <w:b/>
              <w:sz w:val="16"/>
            </w:rPr>
          </w:pPr>
        </w:p>
      </w:tc>
    </w:tr>
  </w:tbl>
  <w:p w14:paraId="22728711" w14:textId="77777777" w:rsidR="00E03CC0" w:rsidRDefault="00E03CC0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6486C" w14:textId="77777777" w:rsidR="00E03CC0" w:rsidRDefault="00E03CC0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4A6D"/>
    <w:multiLevelType w:val="hybridMultilevel"/>
    <w:tmpl w:val="B3C63F3E"/>
    <w:lvl w:ilvl="0" w:tplc="9F8C6972">
      <w:start w:val="1"/>
      <w:numFmt w:val="decimal"/>
      <w:lvlText w:val="%1)"/>
      <w:lvlJc w:val="left"/>
      <w:pPr>
        <w:ind w:left="-1" w:hanging="211"/>
      </w:pPr>
      <w:rPr>
        <w:rFonts w:ascii="Arial" w:eastAsia="Arial" w:hAnsi="Arial" w:hint="default"/>
        <w:sz w:val="18"/>
        <w:szCs w:val="18"/>
      </w:rPr>
    </w:lvl>
    <w:lvl w:ilvl="1" w:tplc="D6FE5DBE">
      <w:start w:val="1"/>
      <w:numFmt w:val="bullet"/>
      <w:lvlText w:val="•"/>
      <w:lvlJc w:val="left"/>
      <w:pPr>
        <w:ind w:left="1071" w:hanging="211"/>
      </w:pPr>
      <w:rPr>
        <w:rFonts w:hint="default"/>
      </w:rPr>
    </w:lvl>
    <w:lvl w:ilvl="2" w:tplc="D5DCD962">
      <w:start w:val="1"/>
      <w:numFmt w:val="bullet"/>
      <w:lvlText w:val="•"/>
      <w:lvlJc w:val="left"/>
      <w:pPr>
        <w:ind w:left="2143" w:hanging="211"/>
      </w:pPr>
      <w:rPr>
        <w:rFonts w:hint="default"/>
      </w:rPr>
    </w:lvl>
    <w:lvl w:ilvl="3" w:tplc="29CE30D8">
      <w:start w:val="1"/>
      <w:numFmt w:val="bullet"/>
      <w:lvlText w:val="•"/>
      <w:lvlJc w:val="left"/>
      <w:pPr>
        <w:ind w:left="3215" w:hanging="211"/>
      </w:pPr>
      <w:rPr>
        <w:rFonts w:hint="default"/>
      </w:rPr>
    </w:lvl>
    <w:lvl w:ilvl="4" w:tplc="2AD21378">
      <w:start w:val="1"/>
      <w:numFmt w:val="bullet"/>
      <w:lvlText w:val="•"/>
      <w:lvlJc w:val="left"/>
      <w:pPr>
        <w:ind w:left="4287" w:hanging="211"/>
      </w:pPr>
      <w:rPr>
        <w:rFonts w:hint="default"/>
      </w:rPr>
    </w:lvl>
    <w:lvl w:ilvl="5" w:tplc="638A24E6">
      <w:start w:val="1"/>
      <w:numFmt w:val="bullet"/>
      <w:lvlText w:val="•"/>
      <w:lvlJc w:val="left"/>
      <w:pPr>
        <w:ind w:left="5359" w:hanging="211"/>
      </w:pPr>
      <w:rPr>
        <w:rFonts w:hint="default"/>
      </w:rPr>
    </w:lvl>
    <w:lvl w:ilvl="6" w:tplc="D854A022">
      <w:start w:val="1"/>
      <w:numFmt w:val="bullet"/>
      <w:lvlText w:val="•"/>
      <w:lvlJc w:val="left"/>
      <w:pPr>
        <w:ind w:left="6431" w:hanging="211"/>
      </w:pPr>
      <w:rPr>
        <w:rFonts w:hint="default"/>
      </w:rPr>
    </w:lvl>
    <w:lvl w:ilvl="7" w:tplc="AEF204A6">
      <w:start w:val="1"/>
      <w:numFmt w:val="bullet"/>
      <w:lvlText w:val="•"/>
      <w:lvlJc w:val="left"/>
      <w:pPr>
        <w:ind w:left="7503" w:hanging="211"/>
      </w:pPr>
      <w:rPr>
        <w:rFonts w:hint="default"/>
      </w:rPr>
    </w:lvl>
    <w:lvl w:ilvl="8" w:tplc="A69A1658">
      <w:start w:val="1"/>
      <w:numFmt w:val="bullet"/>
      <w:lvlText w:val="•"/>
      <w:lvlJc w:val="left"/>
      <w:pPr>
        <w:ind w:left="8575" w:hanging="211"/>
      </w:pPr>
      <w:rPr>
        <w:rFonts w:hint="default"/>
      </w:rPr>
    </w:lvl>
  </w:abstractNum>
  <w:abstractNum w:abstractNumId="1" w15:restartNumberingAfterBreak="0">
    <w:nsid w:val="128B2429"/>
    <w:multiLevelType w:val="hybridMultilevel"/>
    <w:tmpl w:val="1C265A4A"/>
    <w:lvl w:ilvl="0" w:tplc="3DC872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0EF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60DD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B45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E80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1644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CCE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0EC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1EAC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B6B27C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C8E63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A6D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3ED8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74E9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0C8E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AE9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DE65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8CB8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8500D9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B7CCB3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2C33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CEC4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036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10F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AD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3656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3EF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60209"/>
    <w:multiLevelType w:val="hybridMultilevel"/>
    <w:tmpl w:val="2D4AE85A"/>
    <w:lvl w:ilvl="0" w:tplc="AB821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363D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EA0C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A66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25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7E79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7C78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2A9B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6490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DDB869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1C649F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00C3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FE42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4B8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CA99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5EA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E15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C00E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BE468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29C2F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A031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5AB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C0CE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D015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76D7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4E4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F2BF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195460988">
    <w:abstractNumId w:val="3"/>
  </w:num>
  <w:num w:numId="2" w16cid:durableId="2073849756">
    <w:abstractNumId w:val="5"/>
  </w:num>
  <w:num w:numId="3" w16cid:durableId="193544584">
    <w:abstractNumId w:val="1"/>
  </w:num>
  <w:num w:numId="4" w16cid:durableId="2130583431">
    <w:abstractNumId w:val="4"/>
  </w:num>
  <w:num w:numId="5" w16cid:durableId="1309476982">
    <w:abstractNumId w:val="2"/>
  </w:num>
  <w:num w:numId="6" w16cid:durableId="1681422644">
    <w:abstractNumId w:val="10"/>
  </w:num>
  <w:num w:numId="7" w16cid:durableId="2084136629">
    <w:abstractNumId w:val="9"/>
  </w:num>
  <w:num w:numId="8" w16cid:durableId="1093745914">
    <w:abstractNumId w:val="7"/>
  </w:num>
  <w:num w:numId="9" w16cid:durableId="367878067">
    <w:abstractNumId w:val="6"/>
  </w:num>
  <w:num w:numId="10" w16cid:durableId="658702828">
    <w:abstractNumId w:val="8"/>
  </w:num>
  <w:num w:numId="11" w16cid:durableId="1541896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C1C"/>
    <w:rsid w:val="0009017B"/>
    <w:rsid w:val="00184317"/>
    <w:rsid w:val="001D0EA3"/>
    <w:rsid w:val="003E0220"/>
    <w:rsid w:val="00435CCF"/>
    <w:rsid w:val="00492816"/>
    <w:rsid w:val="004F07B7"/>
    <w:rsid w:val="006D5247"/>
    <w:rsid w:val="00715991"/>
    <w:rsid w:val="008B7246"/>
    <w:rsid w:val="008F3C1C"/>
    <w:rsid w:val="009510FC"/>
    <w:rsid w:val="00970D31"/>
    <w:rsid w:val="009A1C2C"/>
    <w:rsid w:val="00A11E52"/>
    <w:rsid w:val="00AA3E97"/>
    <w:rsid w:val="00AE37E0"/>
    <w:rsid w:val="00B3034B"/>
    <w:rsid w:val="00C537AB"/>
    <w:rsid w:val="00CA3E44"/>
    <w:rsid w:val="00CE5846"/>
    <w:rsid w:val="00D2072E"/>
    <w:rsid w:val="00D61956"/>
    <w:rsid w:val="00DD1E92"/>
    <w:rsid w:val="00DD67EB"/>
    <w:rsid w:val="00DE7AD0"/>
    <w:rsid w:val="00E03CC0"/>
    <w:rsid w:val="00E36E49"/>
    <w:rsid w:val="00E83167"/>
    <w:rsid w:val="00ED451D"/>
    <w:rsid w:val="00ED6FB0"/>
    <w:rsid w:val="00EE1CED"/>
    <w:rsid w:val="00F4040F"/>
    <w:rsid w:val="00FB6AED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ddd,#eaeaea"/>
    </o:shapedefaults>
    <o:shapelayout v:ext="edit">
      <o:idmap v:ext="edit" data="1"/>
    </o:shapelayout>
  </w:shapeDefaults>
  <w:decimalSymbol w:val=","/>
  <w:listSeparator w:val=";"/>
  <w14:docId w14:val="41E69280"/>
  <w15:docId w15:val="{38529B4B-EF60-4F0F-A271-FE09FD42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customStyle="1" w:styleId="TableParagraph">
    <w:name w:val="Table Paragraph"/>
    <w:basedOn w:val="a"/>
    <w:uiPriority w:val="1"/>
    <w:qFormat/>
    <w:rsid w:val="00EE1CE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1">
    <w:name w:val="Επικεφαλίδα 11"/>
    <w:basedOn w:val="a"/>
    <w:uiPriority w:val="1"/>
    <w:qFormat/>
    <w:rsid w:val="00EE1CED"/>
    <w:pPr>
      <w:widowControl w:val="0"/>
      <w:outlineLvl w:val="1"/>
    </w:pPr>
    <w:rPr>
      <w:rFonts w:ascii="Arial" w:eastAsia="Arial" w:hAnsi="Arial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E1CE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EE1CED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7</TotalTime>
  <Pages>2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Καλευράς Αλέξανδρος</dc:creator>
  <cp:lastModifiedBy>Βίκυ Μπιτσοπούλου</cp:lastModifiedBy>
  <cp:revision>12</cp:revision>
  <cp:lastPrinted>2021-06-30T06:04:00Z</cp:lastPrinted>
  <dcterms:created xsi:type="dcterms:W3CDTF">2021-07-01T12:35:00Z</dcterms:created>
  <dcterms:modified xsi:type="dcterms:W3CDTF">2024-03-15T06:48:00Z</dcterms:modified>
</cp:coreProperties>
</file>